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B83465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B83465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2181-224-01-03-14-0041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B83465" w:rsidRDefault="00B83465" w:rsidP="00B83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B83465" w:rsidP="00B834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Slikarstv</w:t>
            </w:r>
            <w:r w:rsidR="00BF5C3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366CC3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B75D40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BF5C33" w:rsidRDefault="00294A5E" w:rsidP="00366C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5C33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BF5C3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366CC3" w:rsidRPr="00BF5C3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BF5C33" w:rsidRDefault="00294A5E" w:rsidP="00366C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5C33">
              <w:rPr>
                <w:rFonts w:ascii="Arial" w:hAnsi="Arial" w:cs="Arial"/>
                <w:b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366CC3" w:rsidRPr="00BF5C3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B75D40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B75D40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93" w:rsidRDefault="00E06193">
      <w:r>
        <w:separator/>
      </w:r>
    </w:p>
  </w:endnote>
  <w:endnote w:type="continuationSeparator" w:id="1">
    <w:p w:rsidR="00E06193" w:rsidRDefault="00E0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B75D40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B75D40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B75D40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93" w:rsidRDefault="00E06193">
      <w:r>
        <w:separator/>
      </w:r>
    </w:p>
  </w:footnote>
  <w:footnote w:type="continuationSeparator" w:id="1">
    <w:p w:rsidR="00E06193" w:rsidRDefault="00E0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B75D40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B75D40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66CC3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2332E"/>
    <w:rsid w:val="0047495E"/>
    <w:rsid w:val="00492E7C"/>
    <w:rsid w:val="0049572F"/>
    <w:rsid w:val="004C7CD0"/>
    <w:rsid w:val="004D0D72"/>
    <w:rsid w:val="0050504C"/>
    <w:rsid w:val="00557CCD"/>
    <w:rsid w:val="005A1CFE"/>
    <w:rsid w:val="005D3C1F"/>
    <w:rsid w:val="005F38E8"/>
    <w:rsid w:val="005F39EA"/>
    <w:rsid w:val="00621F95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0CD9"/>
    <w:rsid w:val="00B247C9"/>
    <w:rsid w:val="00B543B7"/>
    <w:rsid w:val="00B75D40"/>
    <w:rsid w:val="00B75D7F"/>
    <w:rsid w:val="00B83465"/>
    <w:rsid w:val="00B9014A"/>
    <w:rsid w:val="00B946E6"/>
    <w:rsid w:val="00B96863"/>
    <w:rsid w:val="00BB2608"/>
    <w:rsid w:val="00BE0818"/>
    <w:rsid w:val="00BF5C33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193"/>
    <w:rsid w:val="00E06A0A"/>
    <w:rsid w:val="00E07EAC"/>
    <w:rsid w:val="00E3693D"/>
    <w:rsid w:val="00E62865"/>
    <w:rsid w:val="00E8463D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C3860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787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8</cp:revision>
  <cp:lastPrinted>2012-04-19T08:07:00Z</cp:lastPrinted>
  <dcterms:created xsi:type="dcterms:W3CDTF">2012-12-19T21:58:00Z</dcterms:created>
  <dcterms:modified xsi:type="dcterms:W3CDTF">2014-11-10T02:55:00Z</dcterms:modified>
</cp:coreProperties>
</file>