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7" w:rsidRDefault="00124617"/>
    <w:p w:rsidR="00124617" w:rsidRDefault="00124617" w:rsidP="00492E7C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89"/>
        <w:gridCol w:w="2429"/>
      </w:tblGrid>
      <w:tr w:rsidR="00ED5196" w:rsidTr="0005246D">
        <w:tc>
          <w:tcPr>
            <w:tcW w:w="889" w:type="dxa"/>
            <w:vAlign w:val="center"/>
          </w:tcPr>
          <w:p w:rsidR="00ED5196" w:rsidRPr="000D6013" w:rsidRDefault="00ED5196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</w:tc>
        <w:tc>
          <w:tcPr>
            <w:tcW w:w="2429" w:type="dxa"/>
            <w:vAlign w:val="center"/>
          </w:tcPr>
          <w:p w:rsidR="00ED5196" w:rsidRPr="000D6013" w:rsidRDefault="00844819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602-04/14-05/0001</w:t>
            </w:r>
          </w:p>
        </w:tc>
      </w:tr>
      <w:tr w:rsidR="00ED5196" w:rsidTr="0005246D">
        <w:tc>
          <w:tcPr>
            <w:tcW w:w="889" w:type="dxa"/>
            <w:vAlign w:val="center"/>
          </w:tcPr>
          <w:p w:rsidR="00ED5196" w:rsidRPr="000D6013" w:rsidRDefault="00656E60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D5196" w:rsidRPr="000D6013">
              <w:rPr>
                <w:rFonts w:asciiTheme="minorHAnsi" w:hAnsiTheme="minorHAnsi" w:cstheme="minorHAnsi"/>
                <w:sz w:val="22"/>
                <w:szCs w:val="22"/>
              </w:rPr>
              <w:t>RBROJ:</w:t>
            </w:r>
          </w:p>
        </w:tc>
        <w:tc>
          <w:tcPr>
            <w:tcW w:w="2429" w:type="dxa"/>
            <w:vAlign w:val="center"/>
          </w:tcPr>
          <w:p w:rsidR="00ED5196" w:rsidRPr="000D6013" w:rsidRDefault="00844819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2181-224-01-03-14-0037</w:t>
            </w:r>
          </w:p>
        </w:tc>
      </w:tr>
      <w:tr w:rsidR="00ED5196" w:rsidTr="0005246D">
        <w:trPr>
          <w:trHeight w:val="454"/>
        </w:trPr>
        <w:tc>
          <w:tcPr>
            <w:tcW w:w="889" w:type="dxa"/>
            <w:vAlign w:val="center"/>
          </w:tcPr>
          <w:p w:rsidR="00ED5196" w:rsidRPr="000D6013" w:rsidRDefault="00ED5196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Split,</w:t>
            </w:r>
          </w:p>
        </w:tc>
        <w:tc>
          <w:tcPr>
            <w:tcW w:w="2429" w:type="dxa"/>
            <w:vAlign w:val="center"/>
          </w:tcPr>
          <w:p w:rsidR="00ED5196" w:rsidRPr="00D81084" w:rsidRDefault="00D81084" w:rsidP="00D810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20. 10. 2014</w:t>
            </w:r>
          </w:p>
        </w:tc>
      </w:tr>
    </w:tbl>
    <w:p w:rsidR="005D3C1F" w:rsidRPr="00F94A5B" w:rsidRDefault="00C21A1E" w:rsidP="00F94A5B">
      <w:pPr>
        <w:spacing w:befor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POVJERENSTV</w:t>
      </w:r>
      <w:r w:rsidR="001B280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ZA STUDIJE</w:t>
      </w:r>
    </w:p>
    <w:p w:rsidR="00156949" w:rsidRDefault="00F94A5B" w:rsidP="00DC515A">
      <w:pPr>
        <w:spacing w:before="480" w:after="360"/>
        <w:ind w:left="1247" w:hanging="1247"/>
        <w:rPr>
          <w:rFonts w:asciiTheme="minorHAnsi" w:hAnsiTheme="minorHAnsi" w:cstheme="minorHAnsi"/>
          <w:b/>
        </w:rPr>
      </w:pPr>
      <w:r w:rsidRPr="00DC515A">
        <w:rPr>
          <w:rFonts w:asciiTheme="minorHAnsi" w:hAnsiTheme="minorHAnsi" w:cstheme="minorHAnsi"/>
          <w:b/>
          <w:bCs/>
        </w:rPr>
        <w:t>PREDMET:</w:t>
      </w:r>
      <w:r w:rsidRPr="00DC515A">
        <w:rPr>
          <w:rFonts w:asciiTheme="minorHAnsi" w:hAnsiTheme="minorHAnsi" w:cstheme="minorHAnsi"/>
          <w:b/>
          <w:bCs/>
        </w:rPr>
        <w:tab/>
      </w:r>
      <w:r w:rsidR="0005246D">
        <w:rPr>
          <w:rFonts w:asciiTheme="minorHAnsi" w:hAnsiTheme="minorHAnsi" w:cstheme="minorHAnsi"/>
          <w:b/>
          <w:bCs/>
        </w:rPr>
        <w:t>Z</w:t>
      </w:r>
      <w:r w:rsidR="00C21A1E" w:rsidRPr="00C21A1E">
        <w:rPr>
          <w:rFonts w:asciiTheme="minorHAnsi" w:hAnsiTheme="minorHAnsi" w:cstheme="minorHAnsi"/>
          <w:b/>
        </w:rPr>
        <w:t xml:space="preserve">ahtjev za </w:t>
      </w:r>
      <w:r w:rsidR="00220CD7">
        <w:rPr>
          <w:rFonts w:asciiTheme="minorHAnsi" w:hAnsiTheme="minorHAnsi" w:cstheme="minorHAnsi"/>
          <w:b/>
        </w:rPr>
        <w:t xml:space="preserve">izmjene i dopune studijskog programa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1791"/>
        <w:gridCol w:w="1144"/>
        <w:gridCol w:w="1360"/>
        <w:gridCol w:w="2098"/>
      </w:tblGrid>
      <w:tr w:rsidR="00294A5E" w:rsidRPr="00FC21C2" w:rsidTr="00294A5E">
        <w:tc>
          <w:tcPr>
            <w:tcW w:w="2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Naziv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5E" w:rsidRPr="00FC21C2" w:rsidRDefault="00844819" w:rsidP="002E4115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Konzervacij</w:t>
            </w:r>
            <w:r w:rsidR="002E411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-restauracij</w:t>
            </w:r>
            <w:r w:rsidR="002E41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Pr="00FC21C2" w:rsidRDefault="00A1586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Umjetnička akademija Sveučilišta u Splitu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  <w:r w:rsidRPr="00FC21C2">
              <w:rPr>
                <w:rFonts w:ascii="Arial" w:hAnsi="Arial" w:cs="Arial"/>
                <w:sz w:val="20"/>
                <w:szCs w:val="20"/>
              </w:rPr>
              <w:t>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Default="00A1586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95D1B">
              <w:rPr>
                <w:rFonts w:ascii="Arial" w:hAnsi="Arial" w:cs="Arial"/>
                <w:sz w:val="20"/>
                <w:szCs w:val="20"/>
              </w:rPr>
              <w:t>rirodoslovno matematički</w:t>
            </w:r>
            <w:r>
              <w:rPr>
                <w:rFonts w:ascii="Arial" w:hAnsi="Arial" w:cs="Arial"/>
                <w:sz w:val="20"/>
                <w:szCs w:val="20"/>
              </w:rPr>
              <w:t xml:space="preserve"> fakultet</w:t>
            </w:r>
            <w:r w:rsidRPr="00F95D1B">
              <w:rPr>
                <w:rFonts w:ascii="Arial" w:hAnsi="Arial" w:cs="Arial"/>
                <w:sz w:val="20"/>
                <w:szCs w:val="20"/>
              </w:rPr>
              <w:t xml:space="preserve"> Sveučilišta u Splitu</w:t>
            </w:r>
          </w:p>
        </w:tc>
      </w:tr>
      <w:tr w:rsidR="00294A5E" w:rsidRPr="00FC21C2" w:rsidTr="00404B14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03126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8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2E4115" w:rsidRDefault="00294A5E" w:rsidP="00A1586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E4115">
              <w:rPr>
                <w:rFonts w:ascii="Arial" w:hAnsi="Arial" w:cs="Arial"/>
                <w:b/>
                <w:sz w:val="20"/>
                <w:szCs w:val="20"/>
              </w:rPr>
              <w:t>Sveučilišni studijski program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78027658"/>
              </w:sdtPr>
              <w:sdtContent>
                <w:r w:rsidR="002E411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A1586E" w:rsidRPr="002E4115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30070A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</w:t>
            </w:r>
            <w:bookmarkStart w:id="0" w:name="_GoBack"/>
            <w:bookmarkEnd w:id="0"/>
            <w:r w:rsidRPr="00FC21C2">
              <w:rPr>
                <w:rFonts w:ascii="Arial" w:hAnsi="Arial" w:cs="Arial"/>
                <w:sz w:val="20"/>
                <w:szCs w:val="20"/>
              </w:rPr>
              <w:t>ina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389889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Dipl</w:t>
            </w:r>
            <w:r>
              <w:rPr>
                <w:rFonts w:ascii="Arial" w:hAnsi="Arial" w:cs="Arial"/>
                <w:sz w:val="20"/>
                <w:szCs w:val="20"/>
              </w:rPr>
              <w:t xml:space="preserve">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2728622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2E4115" w:rsidRDefault="00294A5E" w:rsidP="00A1586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E4115">
              <w:rPr>
                <w:rFonts w:ascii="Arial" w:hAnsi="Arial" w:cs="Arial"/>
                <w:b/>
                <w:sz w:val="20"/>
                <w:szCs w:val="20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4732610"/>
              </w:sdtPr>
              <w:sdtContent>
                <w:r w:rsidR="00A1586E" w:rsidRPr="002E4115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numPr>
                <w:ilvl w:val="1"/>
                <w:numId w:val="5"/>
              </w:numPr>
              <w:tabs>
                <w:tab w:val="num" w:pos="180"/>
              </w:tabs>
              <w:spacing w:before="60" w:after="60"/>
              <w:ind w:left="397" w:hanging="39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424908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69893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Diplomski specijalistički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354053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94A5E" w:rsidRPr="00294A5E" w:rsidRDefault="00294A5E" w:rsidP="00294A5E">
      <w:pPr>
        <w:spacing w:before="0"/>
        <w:ind w:left="1247" w:hanging="1247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/>
      </w:tblPr>
      <w:tblGrid>
        <w:gridCol w:w="8472"/>
        <w:gridCol w:w="814"/>
      </w:tblGrid>
      <w:tr w:rsidR="00294A5E" w:rsidRPr="001B2804" w:rsidTr="00294A5E">
        <w:tc>
          <w:tcPr>
            <w:tcW w:w="9286" w:type="dxa"/>
            <w:gridSpan w:val="2"/>
            <w:shd w:val="clear" w:color="auto" w:fill="CCECFF"/>
          </w:tcPr>
          <w:p w:rsidR="00294A5E" w:rsidRPr="001B2804" w:rsidRDefault="00294A5E" w:rsidP="00294A5E">
            <w:pPr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2804">
              <w:rPr>
                <w:rFonts w:ascii="Arial" w:hAnsi="Arial" w:cs="Arial"/>
                <w:b/>
                <w:sz w:val="20"/>
                <w:szCs w:val="20"/>
              </w:rPr>
              <w:t>Dokumentacija koja se prilaže</w:t>
            </w:r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C21A1E" w:rsidP="00220CD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Odluku vijeća sastavnice o prihvaćanju predložen</w:t>
            </w:r>
            <w:r w:rsidR="00220CD7">
              <w:rPr>
                <w:rFonts w:ascii="Arial" w:hAnsi="Arial" w:cs="Arial"/>
                <w:sz w:val="20"/>
                <w:szCs w:val="20"/>
              </w:rPr>
              <w:t xml:space="preserve">ihizmjena i dopuna </w:t>
            </w:r>
            <w:r w:rsidRPr="001B2804">
              <w:rPr>
                <w:rFonts w:ascii="Arial" w:hAnsi="Arial" w:cs="Arial"/>
                <w:sz w:val="20"/>
                <w:szCs w:val="20"/>
              </w:rPr>
              <w:t>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1E07A9" w:rsidP="00A1586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9321983"/>
              </w:sdtPr>
              <w:sdtContent>
                <w:r w:rsidR="00A1586E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220CD7" w:rsidP="0034248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Popunjen Obrazac izmjene i dopune 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1E07A9" w:rsidP="00A1586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0146134"/>
              </w:sdtPr>
              <w:sdtContent>
                <w:r w:rsidR="00A1586E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</w:tbl>
    <w:p w:rsidR="00156949" w:rsidRPr="00F94A5B" w:rsidRDefault="00156949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sectPr w:rsidR="009477F1" w:rsidRPr="00F94A5B" w:rsidSect="007523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99" w:right="1418" w:bottom="1134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9A7" w:rsidRDefault="008D69A7">
      <w:r>
        <w:separator/>
      </w:r>
    </w:p>
  </w:endnote>
  <w:endnote w:type="continuationSeparator" w:id="1">
    <w:p w:rsidR="008D69A7" w:rsidRDefault="008D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14990"/>
      <w:docPartObj>
        <w:docPartGallery w:val="Page Numbers (Bottom of Page)"/>
        <w:docPartUnique/>
      </w:docPartObj>
    </w:sdtPr>
    <w:sdtContent>
      <w:p w:rsidR="00F94A5B" w:rsidRDefault="001E07A9" w:rsidP="00F94A5B">
        <w:pPr>
          <w:pStyle w:val="Footer"/>
          <w:spacing w:before="120" w:after="840"/>
          <w:jc w:val="right"/>
        </w:pPr>
        <w:r w:rsidRPr="00F94A5B">
          <w:rPr>
            <w:sz w:val="22"/>
            <w:szCs w:val="22"/>
          </w:rPr>
          <w:fldChar w:fldCharType="begin"/>
        </w:r>
        <w:r w:rsidR="00F94A5B" w:rsidRPr="00F94A5B">
          <w:rPr>
            <w:sz w:val="22"/>
            <w:szCs w:val="22"/>
          </w:rPr>
          <w:instrText>PAGE   \* MERGEFORMAT</w:instrText>
        </w:r>
        <w:r w:rsidRPr="00F94A5B">
          <w:rPr>
            <w:sz w:val="22"/>
            <w:szCs w:val="22"/>
          </w:rPr>
          <w:fldChar w:fldCharType="separate"/>
        </w:r>
        <w:r w:rsidR="00FD251D">
          <w:rPr>
            <w:noProof/>
            <w:sz w:val="22"/>
            <w:szCs w:val="22"/>
          </w:rPr>
          <w:t>2</w:t>
        </w:r>
        <w:r w:rsidRPr="00F94A5B">
          <w:rPr>
            <w:sz w:val="22"/>
            <w:szCs w:val="22"/>
          </w:rPr>
          <w:fldChar w:fldCharType="end"/>
        </w:r>
      </w:p>
    </w:sdtContent>
  </w:sdt>
  <w:p w:rsidR="00ED5196" w:rsidRPr="00E06A0A" w:rsidRDefault="00ED5196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7F" w:rsidRPr="00817248" w:rsidRDefault="0075237F" w:rsidP="0075237F">
    <w:pPr>
      <w:jc w:val="right"/>
      <w:rPr>
        <w:rFonts w:ascii="Calibri" w:hAnsi="Calibri" w:cs="Calibri"/>
        <w:sz w:val="22"/>
        <w:szCs w:val="22"/>
      </w:rPr>
    </w:pPr>
  </w:p>
  <w:p w:rsidR="0075237F" w:rsidRPr="00E06A0A" w:rsidRDefault="001E07A9" w:rsidP="0075237F">
    <w:pPr>
      <w:pStyle w:val="Footer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 w:rsidRPr="001E07A9">
      <w:rPr>
        <w:noProof/>
      </w:rPr>
      <w:pict>
        <v:line id="Ravni poveznik 3" o:spid="_x0000_s4097" style="position:absolute;left:0;text-align:left;z-index:251660288;visibility:visibl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qg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A4Q2qgJAIAADYEAAAOAAAAAAAAAAAAAAAAAC4CAABkcnMvZTJvRG9jLnht&#10;bFBLAQItABQABgAIAAAAIQDuL0WN3AAAAAYBAAAPAAAAAAAAAAAAAAAAAH4EAABkcnMvZG93bnJl&#10;di54bWxQSwUGAAAAAAQABADzAAAAhwUAAAAA&#10;" strokecolor="#339" strokeweight="2pt"/>
      </w:pic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Sveučilište u Splitu  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Livanjska 5/I, 21000 Split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21 558-200</w:t>
    </w:r>
    <w:r w:rsidR="0075237F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>Fax: (385) 21 348-163</w:t>
    </w:r>
    <w:r w:rsidR="0075237F">
      <w:rPr>
        <w:rFonts w:ascii="Verdana" w:hAnsi="Verdana" w:cs="Arial"/>
        <w:noProof/>
        <w:color w:val="333399"/>
        <w:sz w:val="16"/>
        <w:szCs w:val="16"/>
      </w:rPr>
      <w:br/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e-mail: rektorat@unist.hr 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hyperlink r:id="rId1" w:history="1">
      <w:r w:rsidR="0075237F" w:rsidRPr="00F9385D">
        <w:rPr>
          <w:rStyle w:val="Hyperlink"/>
          <w:rFonts w:ascii="Verdana" w:hAnsi="Verdana" w:cs="Arial"/>
          <w:noProof/>
          <w:color w:val="333399"/>
          <w:spacing w:val="13"/>
          <w:sz w:val="16"/>
          <w:szCs w:val="16"/>
          <w:u w:val="none"/>
        </w:rPr>
        <w:t>www.unist.hr</w:t>
      </w:r>
    </w:hyperlink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MB 03129306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Ž/R 2330003-1100025103</w:t>
    </w:r>
  </w:p>
  <w:p w:rsidR="00ED5196" w:rsidRPr="00817A34" w:rsidRDefault="00ED5196" w:rsidP="00DC6671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9A7" w:rsidRDefault="008D69A7">
      <w:r>
        <w:separator/>
      </w:r>
    </w:p>
  </w:footnote>
  <w:footnote w:type="continuationSeparator" w:id="1">
    <w:p w:rsidR="008D69A7" w:rsidRDefault="008D6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Default="00ED5196" w:rsidP="00F94A5B">
    <w:pPr>
      <w:pStyle w:val="Header"/>
      <w:spacing w:before="0"/>
    </w:pPr>
  </w:p>
  <w:p w:rsidR="00492E7C" w:rsidRPr="00492E7C" w:rsidRDefault="00492E7C" w:rsidP="00F94A5B">
    <w:pPr>
      <w:pStyle w:val="Header"/>
      <w:spacing w:before="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Pr="00B946E6" w:rsidRDefault="005D3C1F" w:rsidP="00B946E6">
    <w:pPr>
      <w:pStyle w:val="Header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 w:rsidRPr="00B946E6">
      <w:rPr>
        <w:noProof/>
        <w:spacing w:val="110"/>
        <w:lang w:val="en-US"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0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SVEUČILIŠTEUSPLITU</w:t>
    </w:r>
  </w:p>
  <w:p w:rsidR="00ED5196" w:rsidRPr="00B946E6" w:rsidRDefault="00ED5196" w:rsidP="00817A34">
    <w:pPr>
      <w:pStyle w:val="Header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Pr="003572E5" w:rsidRDefault="001E07A9" w:rsidP="00817A34">
    <w:pPr>
      <w:pStyle w:val="Header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 w:rsidRPr="001E07A9">
      <w:rPr>
        <w:noProof/>
        <w:color w:val="333399"/>
      </w:rPr>
      <w:pict>
        <v:line id="Line 4" o:spid="_x0000_s4098" style="position:absolute;left:0;text-align:left;z-index:251657216;visibility:visible;mso-wrap-distance-top:-3e-5mm;mso-wrap-distance-bottom:-3e-5mm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76FE8"/>
    <w:multiLevelType w:val="hybridMultilevel"/>
    <w:tmpl w:val="B9C6777C"/>
    <w:lvl w:ilvl="0" w:tplc="46DCD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doNotShadeFormData/>
  <w:characterSpacingControl w:val="doNotCompress"/>
  <w:hdrShapeDefaults>
    <o:shapedefaults v:ext="edit" spidmax="6146">
      <o:colormru v:ext="edit" colors="#8484d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1A1E"/>
    <w:rsid w:val="000060F2"/>
    <w:rsid w:val="000507E9"/>
    <w:rsid w:val="0005246D"/>
    <w:rsid w:val="00060F62"/>
    <w:rsid w:val="00072B32"/>
    <w:rsid w:val="000B3846"/>
    <w:rsid w:val="000D6013"/>
    <w:rsid w:val="000E16D2"/>
    <w:rsid w:val="00117BC7"/>
    <w:rsid w:val="00124617"/>
    <w:rsid w:val="00150B5F"/>
    <w:rsid w:val="00155716"/>
    <w:rsid w:val="00156604"/>
    <w:rsid w:val="00156949"/>
    <w:rsid w:val="00170E21"/>
    <w:rsid w:val="00196054"/>
    <w:rsid w:val="001B2804"/>
    <w:rsid w:val="001B6633"/>
    <w:rsid w:val="001E07A9"/>
    <w:rsid w:val="001E4E9F"/>
    <w:rsid w:val="00212314"/>
    <w:rsid w:val="00220CD7"/>
    <w:rsid w:val="00231FD6"/>
    <w:rsid w:val="00277D6C"/>
    <w:rsid w:val="00294A5E"/>
    <w:rsid w:val="002E4115"/>
    <w:rsid w:val="002F08BA"/>
    <w:rsid w:val="002F5E2B"/>
    <w:rsid w:val="00303F22"/>
    <w:rsid w:val="003127E6"/>
    <w:rsid w:val="003270C8"/>
    <w:rsid w:val="00331DCF"/>
    <w:rsid w:val="0033225E"/>
    <w:rsid w:val="00334FDE"/>
    <w:rsid w:val="00342489"/>
    <w:rsid w:val="003572E5"/>
    <w:rsid w:val="0037119E"/>
    <w:rsid w:val="00386CA8"/>
    <w:rsid w:val="003B5AAB"/>
    <w:rsid w:val="003C23E2"/>
    <w:rsid w:val="003C506C"/>
    <w:rsid w:val="003D0EF5"/>
    <w:rsid w:val="00404B14"/>
    <w:rsid w:val="004116B5"/>
    <w:rsid w:val="00421EF4"/>
    <w:rsid w:val="0047495E"/>
    <w:rsid w:val="00492E7C"/>
    <w:rsid w:val="0049572F"/>
    <w:rsid w:val="004C7CD0"/>
    <w:rsid w:val="004D0D72"/>
    <w:rsid w:val="0050504C"/>
    <w:rsid w:val="00557CCD"/>
    <w:rsid w:val="005A1CFE"/>
    <w:rsid w:val="005D3C1F"/>
    <w:rsid w:val="005F39EA"/>
    <w:rsid w:val="00641A8A"/>
    <w:rsid w:val="00656E60"/>
    <w:rsid w:val="00661760"/>
    <w:rsid w:val="00681625"/>
    <w:rsid w:val="00683E96"/>
    <w:rsid w:val="006A49E8"/>
    <w:rsid w:val="006B3088"/>
    <w:rsid w:val="006C303E"/>
    <w:rsid w:val="006E0CFE"/>
    <w:rsid w:val="006E3CF9"/>
    <w:rsid w:val="006E53B6"/>
    <w:rsid w:val="006E7AAD"/>
    <w:rsid w:val="007250C7"/>
    <w:rsid w:val="00736023"/>
    <w:rsid w:val="00740129"/>
    <w:rsid w:val="00741C57"/>
    <w:rsid w:val="0075237F"/>
    <w:rsid w:val="00770138"/>
    <w:rsid w:val="0077434A"/>
    <w:rsid w:val="007B2165"/>
    <w:rsid w:val="007F4396"/>
    <w:rsid w:val="00802628"/>
    <w:rsid w:val="00811D62"/>
    <w:rsid w:val="008179D8"/>
    <w:rsid w:val="00817A34"/>
    <w:rsid w:val="00841B63"/>
    <w:rsid w:val="00844819"/>
    <w:rsid w:val="00854A3F"/>
    <w:rsid w:val="00886662"/>
    <w:rsid w:val="008A321E"/>
    <w:rsid w:val="008B0313"/>
    <w:rsid w:val="008B15DC"/>
    <w:rsid w:val="008B48C9"/>
    <w:rsid w:val="008B744A"/>
    <w:rsid w:val="008C1027"/>
    <w:rsid w:val="008C27D6"/>
    <w:rsid w:val="008D69A7"/>
    <w:rsid w:val="008E5658"/>
    <w:rsid w:val="008F7D1B"/>
    <w:rsid w:val="00925A70"/>
    <w:rsid w:val="00944FB5"/>
    <w:rsid w:val="009477F1"/>
    <w:rsid w:val="00955956"/>
    <w:rsid w:val="00973D93"/>
    <w:rsid w:val="009B71E3"/>
    <w:rsid w:val="009C0163"/>
    <w:rsid w:val="009D3472"/>
    <w:rsid w:val="009E0D20"/>
    <w:rsid w:val="00A06194"/>
    <w:rsid w:val="00A11BB8"/>
    <w:rsid w:val="00A13DA9"/>
    <w:rsid w:val="00A1586E"/>
    <w:rsid w:val="00A97516"/>
    <w:rsid w:val="00AB0DAF"/>
    <w:rsid w:val="00AC15F8"/>
    <w:rsid w:val="00B247C9"/>
    <w:rsid w:val="00B543B7"/>
    <w:rsid w:val="00B75D7F"/>
    <w:rsid w:val="00B9014A"/>
    <w:rsid w:val="00B946E6"/>
    <w:rsid w:val="00B96863"/>
    <w:rsid w:val="00BB2608"/>
    <w:rsid w:val="00BE0818"/>
    <w:rsid w:val="00C01EE7"/>
    <w:rsid w:val="00C11897"/>
    <w:rsid w:val="00C21A1E"/>
    <w:rsid w:val="00C315BD"/>
    <w:rsid w:val="00C406E6"/>
    <w:rsid w:val="00C503BD"/>
    <w:rsid w:val="00C55FB2"/>
    <w:rsid w:val="00C6000F"/>
    <w:rsid w:val="00C64ADC"/>
    <w:rsid w:val="00C66227"/>
    <w:rsid w:val="00CA7753"/>
    <w:rsid w:val="00CC059B"/>
    <w:rsid w:val="00CC2CF7"/>
    <w:rsid w:val="00CC6EA8"/>
    <w:rsid w:val="00CF02E1"/>
    <w:rsid w:val="00D03109"/>
    <w:rsid w:val="00D40334"/>
    <w:rsid w:val="00D77D0B"/>
    <w:rsid w:val="00D81084"/>
    <w:rsid w:val="00D87CE5"/>
    <w:rsid w:val="00D918D6"/>
    <w:rsid w:val="00DC515A"/>
    <w:rsid w:val="00DC6671"/>
    <w:rsid w:val="00DC7A39"/>
    <w:rsid w:val="00DE7458"/>
    <w:rsid w:val="00DF289F"/>
    <w:rsid w:val="00E047F2"/>
    <w:rsid w:val="00E06A0A"/>
    <w:rsid w:val="00E3693D"/>
    <w:rsid w:val="00E62865"/>
    <w:rsid w:val="00E8463D"/>
    <w:rsid w:val="00E964C8"/>
    <w:rsid w:val="00EC1991"/>
    <w:rsid w:val="00ED5196"/>
    <w:rsid w:val="00ED65AF"/>
    <w:rsid w:val="00EE255D"/>
    <w:rsid w:val="00F03E30"/>
    <w:rsid w:val="00F069AF"/>
    <w:rsid w:val="00F15923"/>
    <w:rsid w:val="00F23714"/>
    <w:rsid w:val="00F25881"/>
    <w:rsid w:val="00F65633"/>
    <w:rsid w:val="00F75952"/>
    <w:rsid w:val="00F90BD3"/>
    <w:rsid w:val="00F9385D"/>
    <w:rsid w:val="00F94A5B"/>
    <w:rsid w:val="00FB0812"/>
    <w:rsid w:val="00FD251D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8484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6000F"/>
    <w:rPr>
      <w:color w:val="0000FF"/>
      <w:u w:val="single"/>
    </w:rPr>
  </w:style>
  <w:style w:type="character" w:styleId="FollowedHyperlink">
    <w:name w:val="FollowedHyperlink"/>
    <w:basedOn w:val="DefaultParagraphFont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2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ocuments\PROREKTOR\Dokumenti\Obrasci\Doopis_rektor_h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1831-4710-40E5-9EA6-E0F314C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Doopis_rektor_hr.dotx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</vt:lpstr>
    </vt:vector>
  </TitlesOfParts>
  <Company>lsdkfj</Company>
  <LinksUpToDate>false</LinksUpToDate>
  <CharactersWithSpaces>838</CharactersWithSpaces>
  <SharedDoc>false</SharedDoc>
  <HLinks>
    <vt:vector size="12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SLOO</cp:lastModifiedBy>
  <cp:revision>8</cp:revision>
  <cp:lastPrinted>2012-04-19T08:07:00Z</cp:lastPrinted>
  <dcterms:created xsi:type="dcterms:W3CDTF">2012-12-19T21:58:00Z</dcterms:created>
  <dcterms:modified xsi:type="dcterms:W3CDTF">2014-11-10T02:52:00Z</dcterms:modified>
</cp:coreProperties>
</file>