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1445AF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1445AF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2181-224-01-03-14-0035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1445AF" w:rsidRDefault="001445AF" w:rsidP="001445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DE3723" w:rsidRDefault="001C595C" w:rsidP="001445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723">
              <w:rPr>
                <w:rFonts w:ascii="Arial" w:hAnsi="Arial" w:cs="Arial"/>
                <w:sz w:val="20"/>
                <w:szCs w:val="20"/>
              </w:rPr>
              <w:t>Kiparstv</w:t>
            </w:r>
            <w:r w:rsidR="00DE372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DE3723" w:rsidRDefault="001C595C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3723">
              <w:rPr>
                <w:rFonts w:ascii="Arial" w:hAnsi="Arial" w:cs="Arial"/>
                <w:color w:val="000000" w:themeColor="text1"/>
                <w:sz w:val="20"/>
                <w:szCs w:val="20"/>
              </w:rPr>
              <w:t>Umjetnička akademija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C83C29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DE3723" w:rsidRDefault="00294A5E" w:rsidP="001C59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E3723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1C595C" w:rsidRPr="00DE372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DE3723" w:rsidRDefault="00294A5E" w:rsidP="001C59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E3723">
              <w:rPr>
                <w:rFonts w:ascii="Arial" w:hAnsi="Arial" w:cs="Arial"/>
                <w:b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1C595C" w:rsidRPr="00DE3723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C83C29" w:rsidP="001C595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1C595C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C83C29" w:rsidP="001C595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1C595C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0A" w:rsidRDefault="005C630A">
      <w:r>
        <w:separator/>
      </w:r>
    </w:p>
  </w:endnote>
  <w:endnote w:type="continuationSeparator" w:id="1">
    <w:p w:rsidR="005C630A" w:rsidRDefault="005C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C83C29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C83C29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C83C29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0A" w:rsidRDefault="005C630A">
      <w:r>
        <w:separator/>
      </w:r>
    </w:p>
  </w:footnote>
  <w:footnote w:type="continuationSeparator" w:id="1">
    <w:p w:rsidR="005C630A" w:rsidRDefault="005C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C83C29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C83C29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445AF"/>
    <w:rsid w:val="00150B5F"/>
    <w:rsid w:val="00155716"/>
    <w:rsid w:val="00156604"/>
    <w:rsid w:val="00156949"/>
    <w:rsid w:val="00170E21"/>
    <w:rsid w:val="00196054"/>
    <w:rsid w:val="001B2804"/>
    <w:rsid w:val="001B6633"/>
    <w:rsid w:val="001C595C"/>
    <w:rsid w:val="001E4E9F"/>
    <w:rsid w:val="00212314"/>
    <w:rsid w:val="00220CD7"/>
    <w:rsid w:val="00231FD6"/>
    <w:rsid w:val="00277D6C"/>
    <w:rsid w:val="00294A5E"/>
    <w:rsid w:val="002F08BA"/>
    <w:rsid w:val="002F4EBA"/>
    <w:rsid w:val="002F5E2B"/>
    <w:rsid w:val="00303F22"/>
    <w:rsid w:val="0030441E"/>
    <w:rsid w:val="003127E6"/>
    <w:rsid w:val="003270C8"/>
    <w:rsid w:val="00331DCF"/>
    <w:rsid w:val="0033225E"/>
    <w:rsid w:val="00334FDE"/>
    <w:rsid w:val="00342489"/>
    <w:rsid w:val="003572E5"/>
    <w:rsid w:val="0037119E"/>
    <w:rsid w:val="003813B6"/>
    <w:rsid w:val="00386CA8"/>
    <w:rsid w:val="003B5AAB"/>
    <w:rsid w:val="003C23E2"/>
    <w:rsid w:val="003C506C"/>
    <w:rsid w:val="003D0EF5"/>
    <w:rsid w:val="00404B14"/>
    <w:rsid w:val="004116B5"/>
    <w:rsid w:val="00421EF4"/>
    <w:rsid w:val="0047495E"/>
    <w:rsid w:val="00492E7C"/>
    <w:rsid w:val="0049572F"/>
    <w:rsid w:val="004C7CD0"/>
    <w:rsid w:val="004D0D72"/>
    <w:rsid w:val="004D69E7"/>
    <w:rsid w:val="0050504C"/>
    <w:rsid w:val="00557CCD"/>
    <w:rsid w:val="005A1CFE"/>
    <w:rsid w:val="005C630A"/>
    <w:rsid w:val="005D3C1F"/>
    <w:rsid w:val="005F39EA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F4396"/>
    <w:rsid w:val="00802628"/>
    <w:rsid w:val="00811D62"/>
    <w:rsid w:val="008179D8"/>
    <w:rsid w:val="00817A34"/>
    <w:rsid w:val="00841B63"/>
    <w:rsid w:val="00854A3F"/>
    <w:rsid w:val="00886662"/>
    <w:rsid w:val="008A321E"/>
    <w:rsid w:val="008B15DC"/>
    <w:rsid w:val="008B48C9"/>
    <w:rsid w:val="008B744A"/>
    <w:rsid w:val="008C1027"/>
    <w:rsid w:val="008C27D6"/>
    <w:rsid w:val="008E5658"/>
    <w:rsid w:val="008F7D1B"/>
    <w:rsid w:val="00925A70"/>
    <w:rsid w:val="00944FB5"/>
    <w:rsid w:val="009477F1"/>
    <w:rsid w:val="00955956"/>
    <w:rsid w:val="00973D93"/>
    <w:rsid w:val="009B71E3"/>
    <w:rsid w:val="009C0163"/>
    <w:rsid w:val="009D3472"/>
    <w:rsid w:val="009E0D20"/>
    <w:rsid w:val="00A06194"/>
    <w:rsid w:val="00A11BB8"/>
    <w:rsid w:val="00A13DA9"/>
    <w:rsid w:val="00A97516"/>
    <w:rsid w:val="00AB0DAF"/>
    <w:rsid w:val="00AC15F8"/>
    <w:rsid w:val="00B247C9"/>
    <w:rsid w:val="00B543B7"/>
    <w:rsid w:val="00B75D7F"/>
    <w:rsid w:val="00B9014A"/>
    <w:rsid w:val="00B946E6"/>
    <w:rsid w:val="00B96863"/>
    <w:rsid w:val="00BB2608"/>
    <w:rsid w:val="00BE0818"/>
    <w:rsid w:val="00C01EE7"/>
    <w:rsid w:val="00C11897"/>
    <w:rsid w:val="00C21A1E"/>
    <w:rsid w:val="00C315BD"/>
    <w:rsid w:val="00C406E6"/>
    <w:rsid w:val="00C503BD"/>
    <w:rsid w:val="00C55FB2"/>
    <w:rsid w:val="00C6000F"/>
    <w:rsid w:val="00C64ADC"/>
    <w:rsid w:val="00C66227"/>
    <w:rsid w:val="00C83C29"/>
    <w:rsid w:val="00CA7753"/>
    <w:rsid w:val="00CC059B"/>
    <w:rsid w:val="00CC2CF7"/>
    <w:rsid w:val="00CC6EA8"/>
    <w:rsid w:val="00CF02E1"/>
    <w:rsid w:val="00D03109"/>
    <w:rsid w:val="00D40334"/>
    <w:rsid w:val="00D77D0B"/>
    <w:rsid w:val="00D87CE5"/>
    <w:rsid w:val="00D918D6"/>
    <w:rsid w:val="00DC515A"/>
    <w:rsid w:val="00DC6671"/>
    <w:rsid w:val="00DC7A39"/>
    <w:rsid w:val="00DE3723"/>
    <w:rsid w:val="00DE7458"/>
    <w:rsid w:val="00DF289F"/>
    <w:rsid w:val="00E047F2"/>
    <w:rsid w:val="00E06A0A"/>
    <w:rsid w:val="00E3693D"/>
    <w:rsid w:val="00E62865"/>
    <w:rsid w:val="00E8463D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773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7</cp:revision>
  <cp:lastPrinted>2012-04-19T08:07:00Z</cp:lastPrinted>
  <dcterms:created xsi:type="dcterms:W3CDTF">2012-12-19T21:58:00Z</dcterms:created>
  <dcterms:modified xsi:type="dcterms:W3CDTF">2014-11-10T02:50:00Z</dcterms:modified>
</cp:coreProperties>
</file>