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BE110A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BE110A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2181-224-01-03-14-0034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BE110A" w:rsidRDefault="00BE110A" w:rsidP="00BE11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110A" w:rsidRDefault="00B00B57" w:rsidP="009363A2">
            <w:pPr>
              <w:spacing w:before="60" w:after="6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Film, Medijska</w:t>
            </w:r>
            <w:r w:rsidR="00BE110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umjetnost i Animacij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</w:p>
          <w:p w:rsidR="00294A5E" w:rsidRPr="00FC21C2" w:rsidRDefault="00294A5E" w:rsidP="00936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BB30BC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F31631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B00B57" w:rsidRDefault="00294A5E" w:rsidP="00BB30B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B57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BB30BC" w:rsidRPr="00B00B57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B00B57" w:rsidRDefault="00294A5E" w:rsidP="00BB30B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0B57">
              <w:rPr>
                <w:rFonts w:ascii="Arial" w:hAnsi="Arial" w:cs="Arial"/>
                <w:b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BB30BC" w:rsidRPr="00B00B57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F31631" w:rsidP="00BB30B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BB30BC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F31631" w:rsidP="00BB30B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BB30BC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ED" w:rsidRDefault="00C612ED">
      <w:r>
        <w:separator/>
      </w:r>
    </w:p>
  </w:endnote>
  <w:endnote w:type="continuationSeparator" w:id="1">
    <w:p w:rsidR="00C612ED" w:rsidRDefault="00C6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F31631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F31631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F31631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ED" w:rsidRDefault="00C612ED">
      <w:r>
        <w:separator/>
      </w:r>
    </w:p>
  </w:footnote>
  <w:footnote w:type="continuationSeparator" w:id="1">
    <w:p w:rsidR="00C612ED" w:rsidRDefault="00C6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F31631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F31631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A589D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4E1AE1"/>
    <w:rsid w:val="0050504C"/>
    <w:rsid w:val="00557CCD"/>
    <w:rsid w:val="005A1CFE"/>
    <w:rsid w:val="005D3C1F"/>
    <w:rsid w:val="005F39EA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25A70"/>
    <w:rsid w:val="009363A2"/>
    <w:rsid w:val="00944FB5"/>
    <w:rsid w:val="009477F1"/>
    <w:rsid w:val="00955956"/>
    <w:rsid w:val="00973D93"/>
    <w:rsid w:val="00976E61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00B57"/>
    <w:rsid w:val="00B247C9"/>
    <w:rsid w:val="00B543B7"/>
    <w:rsid w:val="00B75D7F"/>
    <w:rsid w:val="00B9014A"/>
    <w:rsid w:val="00B946E6"/>
    <w:rsid w:val="00B96863"/>
    <w:rsid w:val="00BB2608"/>
    <w:rsid w:val="00BB30BC"/>
    <w:rsid w:val="00BE0818"/>
    <w:rsid w:val="00BE110A"/>
    <w:rsid w:val="00C01EE7"/>
    <w:rsid w:val="00C11897"/>
    <w:rsid w:val="00C21A1E"/>
    <w:rsid w:val="00C315BD"/>
    <w:rsid w:val="00C406E6"/>
    <w:rsid w:val="00C503BD"/>
    <w:rsid w:val="00C55FB2"/>
    <w:rsid w:val="00C6000F"/>
    <w:rsid w:val="00C612ED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3163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813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7</cp:revision>
  <cp:lastPrinted>2012-04-19T08:07:00Z</cp:lastPrinted>
  <dcterms:created xsi:type="dcterms:W3CDTF">2012-12-19T21:58:00Z</dcterms:created>
  <dcterms:modified xsi:type="dcterms:W3CDTF">2014-11-10T02:49:00Z</dcterms:modified>
</cp:coreProperties>
</file>