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4149D8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4149D8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2181-224-01-03-14-0032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C360B5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4149D8" w:rsidRDefault="004149D8" w:rsidP="004149D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20. 10. 2014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odobrenje </w:t>
      </w:r>
      <w:r w:rsidR="0005246D">
        <w:rPr>
          <w:rFonts w:asciiTheme="minorHAnsi" w:hAnsiTheme="minorHAnsi" w:cstheme="minorHAnsi"/>
          <w:b/>
        </w:rPr>
        <w:t xml:space="preserve">novoga </w:t>
      </w:r>
      <w:r w:rsidR="00C21A1E" w:rsidRPr="00C21A1E">
        <w:rPr>
          <w:rFonts w:asciiTheme="minorHAnsi" w:hAnsiTheme="minorHAnsi" w:cstheme="minorHAnsi"/>
          <w:b/>
        </w:rPr>
        <w:t>studijskog programa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6E533C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Dizajn vizualnih komunikacija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995A1C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C10311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027109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2C3716" w:rsidRDefault="00294A5E" w:rsidP="006E533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3716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6E533C" w:rsidRPr="002C3716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027109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 xml:space="preserve">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2C3716" w:rsidRDefault="00294A5E" w:rsidP="00C360B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C3716">
              <w:rPr>
                <w:rFonts w:ascii="Arial" w:hAnsi="Arial" w:cs="Arial"/>
                <w:b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C360B5" w:rsidRPr="002C3716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027109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C21A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predloženog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C10311" w:rsidP="006E533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6E533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FD251D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Elaborat</w:t>
            </w:r>
            <w:r w:rsidR="00C21A1E" w:rsidRPr="001B2804">
              <w:rPr>
                <w:rFonts w:ascii="Arial" w:hAnsi="Arial" w:cs="Arial"/>
                <w:sz w:val="20"/>
                <w:szCs w:val="20"/>
              </w:rPr>
              <w:t xml:space="preserve"> studijsko</w:t>
            </w:r>
            <w:r w:rsidR="00342489">
              <w:rPr>
                <w:rFonts w:ascii="Arial" w:hAnsi="Arial" w:cs="Arial"/>
                <w:sz w:val="20"/>
                <w:szCs w:val="20"/>
              </w:rPr>
              <w:t>g</w:t>
            </w:r>
            <w:r w:rsidR="00C21A1E" w:rsidRPr="001B2804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342489">
              <w:rPr>
                <w:rFonts w:ascii="Arial" w:hAnsi="Arial" w:cs="Arial"/>
                <w:sz w:val="20"/>
                <w:szCs w:val="20"/>
              </w:rPr>
              <w:t>a</w:t>
            </w:r>
            <w:r w:rsidR="00C21A1E" w:rsidRPr="001B2804">
              <w:rPr>
                <w:rFonts w:ascii="Arial" w:hAnsi="Arial" w:cs="Arial"/>
                <w:sz w:val="20"/>
                <w:szCs w:val="20"/>
              </w:rPr>
              <w:t xml:space="preserve"> na hrvatskom </w:t>
            </w:r>
            <w:r w:rsidR="00342489">
              <w:rPr>
                <w:rFonts w:ascii="Arial" w:hAnsi="Arial" w:cs="Arial"/>
                <w:sz w:val="20"/>
                <w:szCs w:val="20"/>
              </w:rPr>
              <w:t>jeziku</w:t>
            </w:r>
          </w:p>
        </w:tc>
        <w:tc>
          <w:tcPr>
            <w:tcW w:w="814" w:type="dxa"/>
            <w:vAlign w:val="center"/>
          </w:tcPr>
          <w:p w:rsidR="00C21A1E" w:rsidRPr="001B2804" w:rsidRDefault="00C10311" w:rsidP="006E533C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6E533C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FD251D" w:rsidP="00C21A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Elaborat</w:t>
            </w:r>
            <w:r w:rsidR="00342489" w:rsidRPr="001B2804">
              <w:rPr>
                <w:rFonts w:ascii="Arial" w:hAnsi="Arial" w:cs="Arial"/>
                <w:sz w:val="20"/>
                <w:szCs w:val="20"/>
              </w:rPr>
              <w:t xml:space="preserve"> studijsko</w:t>
            </w:r>
            <w:r w:rsidR="00342489">
              <w:rPr>
                <w:rFonts w:ascii="Arial" w:hAnsi="Arial" w:cs="Arial"/>
                <w:sz w:val="20"/>
                <w:szCs w:val="20"/>
              </w:rPr>
              <w:t>g</w:t>
            </w:r>
            <w:r w:rsidR="00342489" w:rsidRPr="001B2804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="00342489">
              <w:rPr>
                <w:rFonts w:ascii="Arial" w:hAnsi="Arial" w:cs="Arial"/>
                <w:sz w:val="20"/>
                <w:szCs w:val="20"/>
              </w:rPr>
              <w:t>a</w:t>
            </w:r>
            <w:r w:rsidR="00995A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A5E" w:rsidRPr="001B2804">
              <w:rPr>
                <w:rFonts w:ascii="Arial" w:hAnsi="Arial" w:cs="Arial"/>
                <w:sz w:val="20"/>
                <w:szCs w:val="20"/>
              </w:rPr>
              <w:t>na engleskom jeziku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53079556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C515A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Opis prostornih i kadrovskih uvjeta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89678646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C21A1E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Financijska analiza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91822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E7458">
            <w:pPr>
              <w:autoSpaceDE w:val="0"/>
              <w:autoSpaceDN w:val="0"/>
              <w:adjustRightInd w:val="0"/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Potreban broj zaključenih ugovora o radu sa znanstveno-nastavnim, umjetničko-nastavnim odnosno nastavnim osobljem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770911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C515A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Opis postupaka osiguranja kvalitete studijskoga programa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1217054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E745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Izjava povjerenstva koje je izradilo studijski program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5671140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C515A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Za diplomski studij ispravu o akreditiranom preddiplomskom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3095772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C515A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Za poslijediplomski specijalistički studij ispravu o akreditiranom diplomskom odnosno integriranom preddiplomskom i 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53534593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CD476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Za poslijediplomski sveučilišni studij ispravu o akreditiranom diplomskom odnosno integriranom preddiplomskom i diplomskom studiju iz istog znanstvenog ili umjetničkog polja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86961223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CD4765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Za specijalistički diplomski stručni studij ispravu o akreditiranom stručnom studiju iz istog znanstvenog ili umjetničkog polja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64922856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1B2804" w:rsidTr="00294A5E">
        <w:tc>
          <w:tcPr>
            <w:tcW w:w="8472" w:type="dxa"/>
          </w:tcPr>
          <w:p w:rsidR="00294A5E" w:rsidRPr="001B2804" w:rsidRDefault="00294A5E" w:rsidP="00DE7458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Analiza zapošljivosti studenata po završetku studijskog programa, koja uključuje mišljenje triju organizacija vezanih za tržište rada</w:t>
            </w:r>
          </w:p>
        </w:tc>
        <w:tc>
          <w:tcPr>
            <w:tcW w:w="814" w:type="dxa"/>
            <w:vAlign w:val="center"/>
          </w:tcPr>
          <w:p w:rsidR="00294A5E" w:rsidRPr="001B2804" w:rsidRDefault="00C10311" w:rsidP="00294A5E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75987092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6855E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8A" w:rsidRDefault="00D67C8A">
      <w:r>
        <w:separator/>
      </w:r>
    </w:p>
  </w:endnote>
  <w:endnote w:type="continuationSeparator" w:id="1">
    <w:p w:rsidR="00D67C8A" w:rsidRDefault="00D67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C10311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5E2" w:rsidRPr="00817248" w:rsidRDefault="006855E2" w:rsidP="006855E2">
    <w:pPr>
      <w:jc w:val="right"/>
      <w:rPr>
        <w:rFonts w:ascii="Calibri" w:hAnsi="Calibri" w:cs="Calibri"/>
        <w:sz w:val="22"/>
        <w:szCs w:val="22"/>
      </w:rPr>
    </w:pPr>
  </w:p>
  <w:p w:rsidR="006855E2" w:rsidRPr="00E06A0A" w:rsidRDefault="00C10311" w:rsidP="006855E2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C10311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6855E2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6855E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855E2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6855E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855E2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6855E2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6855E2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6855E2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6855E2">
      <w:rPr>
        <w:rFonts w:ascii="Verdana" w:hAnsi="Verdana" w:cs="Arial"/>
        <w:noProof/>
        <w:color w:val="333399"/>
        <w:sz w:val="16"/>
        <w:szCs w:val="16"/>
      </w:rPr>
      <w:br/>
    </w:r>
    <w:r w:rsidR="006855E2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6855E2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6855E2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6855E2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6855E2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6855E2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6855E2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8A" w:rsidRDefault="00D67C8A">
      <w:r>
        <w:separator/>
      </w:r>
    </w:p>
  </w:footnote>
  <w:footnote w:type="continuationSeparator" w:id="1">
    <w:p w:rsidR="00D67C8A" w:rsidRDefault="00D67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C10311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C10311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8194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27109"/>
    <w:rsid w:val="000507E9"/>
    <w:rsid w:val="0005246D"/>
    <w:rsid w:val="00060F62"/>
    <w:rsid w:val="00072B32"/>
    <w:rsid w:val="000B3846"/>
    <w:rsid w:val="000D6013"/>
    <w:rsid w:val="000E16D2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4E9F"/>
    <w:rsid w:val="00212314"/>
    <w:rsid w:val="00231FD6"/>
    <w:rsid w:val="00277D6C"/>
    <w:rsid w:val="00294A5E"/>
    <w:rsid w:val="002A4EDF"/>
    <w:rsid w:val="002A6233"/>
    <w:rsid w:val="002C3716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7119E"/>
    <w:rsid w:val="00386CA8"/>
    <w:rsid w:val="003B5AAB"/>
    <w:rsid w:val="003C23E2"/>
    <w:rsid w:val="003C506C"/>
    <w:rsid w:val="003D0EF5"/>
    <w:rsid w:val="004116B5"/>
    <w:rsid w:val="004149D8"/>
    <w:rsid w:val="00421EF4"/>
    <w:rsid w:val="0047495E"/>
    <w:rsid w:val="00492E7C"/>
    <w:rsid w:val="004C7CD0"/>
    <w:rsid w:val="004D0D72"/>
    <w:rsid w:val="0050504C"/>
    <w:rsid w:val="00557CCD"/>
    <w:rsid w:val="005A1CFE"/>
    <w:rsid w:val="005C79DE"/>
    <w:rsid w:val="005D3C1F"/>
    <w:rsid w:val="005E0C37"/>
    <w:rsid w:val="005F39EA"/>
    <w:rsid w:val="00641A8A"/>
    <w:rsid w:val="00656E60"/>
    <w:rsid w:val="00661760"/>
    <w:rsid w:val="00681625"/>
    <w:rsid w:val="00683E96"/>
    <w:rsid w:val="006855E2"/>
    <w:rsid w:val="006A49E8"/>
    <w:rsid w:val="006B3088"/>
    <w:rsid w:val="006C303E"/>
    <w:rsid w:val="006E0CFE"/>
    <w:rsid w:val="006E3CF9"/>
    <w:rsid w:val="006E533C"/>
    <w:rsid w:val="006E53B6"/>
    <w:rsid w:val="006E7AAD"/>
    <w:rsid w:val="007250C7"/>
    <w:rsid w:val="00736023"/>
    <w:rsid w:val="00740129"/>
    <w:rsid w:val="00741C57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7441B"/>
    <w:rsid w:val="00886662"/>
    <w:rsid w:val="008A321E"/>
    <w:rsid w:val="008B15DC"/>
    <w:rsid w:val="008B48C9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95A1C"/>
    <w:rsid w:val="009B71E3"/>
    <w:rsid w:val="009C0163"/>
    <w:rsid w:val="009C0170"/>
    <w:rsid w:val="009D3472"/>
    <w:rsid w:val="009E0D20"/>
    <w:rsid w:val="00A06194"/>
    <w:rsid w:val="00A11BB8"/>
    <w:rsid w:val="00A13DA9"/>
    <w:rsid w:val="00A778B1"/>
    <w:rsid w:val="00A946D1"/>
    <w:rsid w:val="00A97516"/>
    <w:rsid w:val="00AB0DAF"/>
    <w:rsid w:val="00AC15F8"/>
    <w:rsid w:val="00B247C9"/>
    <w:rsid w:val="00B543B7"/>
    <w:rsid w:val="00B75D7F"/>
    <w:rsid w:val="00B85DAF"/>
    <w:rsid w:val="00B9014A"/>
    <w:rsid w:val="00B946E6"/>
    <w:rsid w:val="00B96863"/>
    <w:rsid w:val="00BB2608"/>
    <w:rsid w:val="00BE0818"/>
    <w:rsid w:val="00C01EE7"/>
    <w:rsid w:val="00C10311"/>
    <w:rsid w:val="00C11897"/>
    <w:rsid w:val="00C21A1E"/>
    <w:rsid w:val="00C315BD"/>
    <w:rsid w:val="00C360B5"/>
    <w:rsid w:val="00C406E6"/>
    <w:rsid w:val="00C503BD"/>
    <w:rsid w:val="00C55FB2"/>
    <w:rsid w:val="00C6000F"/>
    <w:rsid w:val="00C64ADC"/>
    <w:rsid w:val="00C66227"/>
    <w:rsid w:val="00C805E0"/>
    <w:rsid w:val="00CA7753"/>
    <w:rsid w:val="00CC059B"/>
    <w:rsid w:val="00CC2CF7"/>
    <w:rsid w:val="00CC6EA8"/>
    <w:rsid w:val="00CF02E1"/>
    <w:rsid w:val="00D03109"/>
    <w:rsid w:val="00D40334"/>
    <w:rsid w:val="00D67C8A"/>
    <w:rsid w:val="00D77D0B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92A25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D971-4237-46D7-BEDA-46101ED9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1891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9</cp:revision>
  <cp:lastPrinted>2012-04-19T08:07:00Z</cp:lastPrinted>
  <dcterms:created xsi:type="dcterms:W3CDTF">2012-12-19T21:58:00Z</dcterms:created>
  <dcterms:modified xsi:type="dcterms:W3CDTF">2014-11-10T02:48:00Z</dcterms:modified>
</cp:coreProperties>
</file>